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81CFA" w:rsidRPr="00081CFA" w:rsidTr="00081CF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FA" w:rsidRPr="00081CFA" w:rsidRDefault="00081CFA" w:rsidP="00081CF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81CF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CFA" w:rsidRPr="00081CFA" w:rsidRDefault="00081CFA" w:rsidP="00081CF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81CFA" w:rsidRPr="00081CFA" w:rsidTr="00081CF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81CFA" w:rsidRPr="00081CFA" w:rsidRDefault="00081CFA" w:rsidP="00081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81CF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81CFA" w:rsidRPr="00081CFA" w:rsidTr="00081CF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81CFA" w:rsidRPr="00081CFA" w:rsidRDefault="00081CFA" w:rsidP="00081CF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81CF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81CFA" w:rsidRPr="00081CFA" w:rsidRDefault="00081CFA" w:rsidP="00081CF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81CF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81CFA" w:rsidRPr="00081CFA" w:rsidTr="00081CF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81CFA" w:rsidRPr="00081CFA" w:rsidRDefault="00081CFA" w:rsidP="00081CF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81CF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81CFA" w:rsidRPr="00081CFA" w:rsidRDefault="00081CFA" w:rsidP="00081CF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81CFA">
              <w:rPr>
                <w:rFonts w:ascii="Arial" w:hAnsi="Arial" w:cs="Arial"/>
                <w:sz w:val="24"/>
                <w:szCs w:val="24"/>
                <w:lang w:val="en-ZA" w:eastAsia="en-ZA"/>
              </w:rPr>
              <w:t>12.8113</w:t>
            </w:r>
          </w:p>
        </w:tc>
      </w:tr>
      <w:tr w:rsidR="00081CFA" w:rsidRPr="00081CFA" w:rsidTr="00081CF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81CFA" w:rsidRPr="00081CFA" w:rsidRDefault="00081CFA" w:rsidP="00081CF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81CF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81CFA" w:rsidRPr="00081CFA" w:rsidRDefault="00081CFA" w:rsidP="00081CF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81CFA">
              <w:rPr>
                <w:rFonts w:ascii="Arial" w:hAnsi="Arial" w:cs="Arial"/>
                <w:sz w:val="24"/>
                <w:szCs w:val="24"/>
                <w:lang w:val="en-ZA" w:eastAsia="en-ZA"/>
              </w:rPr>
              <w:t>16.8296</w:t>
            </w:r>
          </w:p>
        </w:tc>
      </w:tr>
      <w:tr w:rsidR="00081CFA" w:rsidRPr="00081CFA" w:rsidTr="00081CF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81CFA" w:rsidRPr="00081CFA" w:rsidRDefault="00081CFA" w:rsidP="00081CF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81CF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81CFA" w:rsidRPr="00081CFA" w:rsidRDefault="00081CFA" w:rsidP="00081CF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81CFA">
              <w:rPr>
                <w:rFonts w:ascii="Arial" w:hAnsi="Arial" w:cs="Arial"/>
                <w:sz w:val="24"/>
                <w:szCs w:val="24"/>
                <w:lang w:val="en-ZA" w:eastAsia="en-ZA"/>
              </w:rPr>
              <w:t>15.4526</w:t>
            </w:r>
          </w:p>
        </w:tc>
      </w:tr>
    </w:tbl>
    <w:p w:rsidR="00BE7473" w:rsidRDefault="00BE7473" w:rsidP="00035935"/>
    <w:p w:rsidR="005977A4" w:rsidRDefault="005977A4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977A4" w:rsidRPr="005977A4" w:rsidTr="005977A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A4" w:rsidRPr="005977A4" w:rsidRDefault="005977A4" w:rsidP="005977A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977A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7A4" w:rsidRPr="005977A4" w:rsidRDefault="005977A4" w:rsidP="005977A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977A4" w:rsidRPr="005977A4" w:rsidTr="005977A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977A4" w:rsidRPr="005977A4" w:rsidRDefault="005977A4" w:rsidP="005977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977A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5977A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5977A4" w:rsidRPr="005977A4" w:rsidTr="005977A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77A4" w:rsidRPr="005977A4" w:rsidRDefault="005977A4" w:rsidP="005977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977A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77A4" w:rsidRPr="005977A4" w:rsidRDefault="005977A4" w:rsidP="005977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977A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977A4" w:rsidRPr="005977A4" w:rsidTr="005977A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77A4" w:rsidRPr="005977A4" w:rsidRDefault="005977A4" w:rsidP="005977A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977A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77A4" w:rsidRPr="005977A4" w:rsidRDefault="005977A4" w:rsidP="005977A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977A4">
              <w:rPr>
                <w:rFonts w:ascii="Arial" w:hAnsi="Arial" w:cs="Arial"/>
                <w:sz w:val="24"/>
                <w:szCs w:val="24"/>
                <w:lang w:val="en-ZA" w:eastAsia="en-ZA"/>
              </w:rPr>
              <w:t>12.8798</w:t>
            </w:r>
          </w:p>
        </w:tc>
      </w:tr>
      <w:tr w:rsidR="005977A4" w:rsidRPr="005977A4" w:rsidTr="005977A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77A4" w:rsidRPr="005977A4" w:rsidRDefault="005977A4" w:rsidP="005977A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977A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77A4" w:rsidRPr="005977A4" w:rsidRDefault="005977A4" w:rsidP="005977A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977A4">
              <w:rPr>
                <w:rFonts w:ascii="Arial" w:hAnsi="Arial" w:cs="Arial"/>
                <w:sz w:val="24"/>
                <w:szCs w:val="24"/>
                <w:lang w:val="en-ZA" w:eastAsia="en-ZA"/>
              </w:rPr>
              <w:t>16.9967</w:t>
            </w:r>
          </w:p>
        </w:tc>
      </w:tr>
      <w:tr w:rsidR="005977A4" w:rsidRPr="005977A4" w:rsidTr="005977A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977A4" w:rsidRPr="005977A4" w:rsidRDefault="005977A4" w:rsidP="005977A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977A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977A4" w:rsidRPr="005977A4" w:rsidRDefault="005977A4" w:rsidP="005977A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977A4">
              <w:rPr>
                <w:rFonts w:ascii="Arial" w:hAnsi="Arial" w:cs="Arial"/>
                <w:sz w:val="24"/>
                <w:szCs w:val="24"/>
                <w:lang w:val="en-ZA" w:eastAsia="en-ZA"/>
              </w:rPr>
              <w:t>15.5006</w:t>
            </w:r>
          </w:p>
        </w:tc>
      </w:tr>
    </w:tbl>
    <w:p w:rsidR="005977A4" w:rsidRPr="00035935" w:rsidRDefault="005977A4" w:rsidP="00035935">
      <w:bookmarkStart w:id="0" w:name="_GoBack"/>
      <w:bookmarkEnd w:id="0"/>
    </w:p>
    <w:sectPr w:rsidR="005977A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FA"/>
    <w:rsid w:val="00025128"/>
    <w:rsid w:val="00035935"/>
    <w:rsid w:val="00081CFA"/>
    <w:rsid w:val="00220021"/>
    <w:rsid w:val="002961E0"/>
    <w:rsid w:val="005977A4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A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977A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977A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977A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977A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977A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977A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81CF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81CF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977A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977A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977A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977A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81CF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977A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81CF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977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A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977A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977A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977A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977A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977A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977A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81CF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81CF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977A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977A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977A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977A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81CF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977A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81CF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977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2017-09-08T09:01:00Z</dcterms:created>
  <dcterms:modified xsi:type="dcterms:W3CDTF">2017-09-08T14:02:00Z</dcterms:modified>
</cp:coreProperties>
</file>